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76326" w:rsidRPr="00176326" w:rsidTr="0017632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26" w:rsidRPr="00176326" w:rsidRDefault="00176326" w:rsidP="0017632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7632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26" w:rsidRPr="00176326" w:rsidRDefault="00176326" w:rsidP="0017632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76326" w:rsidRPr="00176326" w:rsidTr="0017632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76326" w:rsidRPr="00176326" w:rsidRDefault="00176326" w:rsidP="001763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632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76326" w:rsidRPr="00176326" w:rsidTr="0017632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6326" w:rsidRPr="00176326" w:rsidRDefault="00176326" w:rsidP="0017632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632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6326" w:rsidRPr="00176326" w:rsidRDefault="00176326" w:rsidP="001763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632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76326" w:rsidRPr="00176326" w:rsidTr="0017632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6326" w:rsidRPr="00176326" w:rsidRDefault="00176326" w:rsidP="0017632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632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6326" w:rsidRPr="00176326" w:rsidRDefault="00176326" w:rsidP="0017632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6326">
              <w:rPr>
                <w:rFonts w:ascii="Arial" w:hAnsi="Arial" w:cs="Arial"/>
                <w:sz w:val="24"/>
                <w:szCs w:val="24"/>
                <w:lang w:val="en-ZA" w:eastAsia="en-ZA"/>
              </w:rPr>
              <w:t>12.3385</w:t>
            </w:r>
          </w:p>
        </w:tc>
      </w:tr>
      <w:tr w:rsidR="00176326" w:rsidRPr="00176326" w:rsidTr="0017632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6326" w:rsidRPr="00176326" w:rsidRDefault="00176326" w:rsidP="0017632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632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6326" w:rsidRPr="00176326" w:rsidRDefault="00176326" w:rsidP="0017632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6326">
              <w:rPr>
                <w:rFonts w:ascii="Arial" w:hAnsi="Arial" w:cs="Arial"/>
                <w:sz w:val="24"/>
                <w:szCs w:val="24"/>
                <w:lang w:val="en-ZA" w:eastAsia="en-ZA"/>
              </w:rPr>
              <w:t>16.9897</w:t>
            </w:r>
          </w:p>
        </w:tc>
      </w:tr>
      <w:tr w:rsidR="00176326" w:rsidRPr="00176326" w:rsidTr="0017632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6326" w:rsidRPr="00176326" w:rsidRDefault="00176326" w:rsidP="0017632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632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6326" w:rsidRPr="00176326" w:rsidRDefault="00176326" w:rsidP="0017632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6326">
              <w:rPr>
                <w:rFonts w:ascii="Arial" w:hAnsi="Arial" w:cs="Arial"/>
                <w:sz w:val="24"/>
                <w:szCs w:val="24"/>
                <w:lang w:val="en-ZA" w:eastAsia="en-ZA"/>
              </w:rPr>
              <w:t>15.0778</w:t>
            </w:r>
          </w:p>
        </w:tc>
      </w:tr>
    </w:tbl>
    <w:p w:rsidR="00F92995" w:rsidRDefault="00F92995" w:rsidP="00F92995"/>
    <w:p w:rsidR="00F92995" w:rsidRDefault="00F92995" w:rsidP="00F92995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050C8A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1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0</w:t>
      </w:r>
      <w:proofErr w:type="gramStart"/>
      <w:r w:rsidRPr="00050C8A">
        <w:rPr>
          <w:rFonts w:ascii="Arial" w:hAnsi="Arial" w:cs="Arial"/>
          <w:b/>
          <w:bCs/>
          <w:szCs w:val="20"/>
          <w:u w:val="single"/>
          <w:lang w:val="en-ZA" w:eastAsia="en-ZA"/>
        </w:rPr>
        <w:t>AM</w:t>
      </w:r>
      <w:proofErr w:type="gramEnd"/>
      <w:r w:rsidRPr="00050C8A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F92995" w:rsidRPr="00694F49" w:rsidTr="00FB14A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92995" w:rsidRPr="00694F49" w:rsidRDefault="00F92995" w:rsidP="00FB14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92995" w:rsidRPr="00694F49" w:rsidTr="00FB14AA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2995" w:rsidRPr="00694F49" w:rsidRDefault="00F92995" w:rsidP="00FB14A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2995" w:rsidRPr="00694F49" w:rsidRDefault="00F92995" w:rsidP="00FB14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92995" w:rsidRPr="00694F49" w:rsidTr="00FB14AA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2995" w:rsidRPr="00694F49" w:rsidRDefault="00F92995" w:rsidP="00FB14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2995" w:rsidRPr="00694F49" w:rsidRDefault="00F92995" w:rsidP="00F9299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2660</w:t>
            </w:r>
          </w:p>
        </w:tc>
      </w:tr>
      <w:tr w:rsidR="00F92995" w:rsidRPr="00694F49" w:rsidTr="00FB14AA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2995" w:rsidRPr="00694F49" w:rsidRDefault="00F92995" w:rsidP="00FB14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2995" w:rsidRPr="00694F49" w:rsidRDefault="00F92995" w:rsidP="00F9299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16.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9276</w:t>
            </w:r>
          </w:p>
        </w:tc>
      </w:tr>
      <w:tr w:rsidR="00F92995" w:rsidRPr="00694F49" w:rsidTr="00FB14AA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2995" w:rsidRPr="00694F49" w:rsidRDefault="00F92995" w:rsidP="00FB14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2995" w:rsidRPr="00694F49" w:rsidRDefault="00F92995" w:rsidP="00F9299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</w:t>
            </w: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9923</w:t>
            </w:r>
            <w:bookmarkStart w:id="0" w:name="_GoBack"/>
            <w:bookmarkEnd w:id="0"/>
          </w:p>
        </w:tc>
      </w:tr>
    </w:tbl>
    <w:p w:rsidR="00F92995" w:rsidRPr="00035935" w:rsidRDefault="00F92995" w:rsidP="00F92995"/>
    <w:p w:rsidR="00F92995" w:rsidRPr="00035935" w:rsidRDefault="00F92995" w:rsidP="00035935"/>
    <w:sectPr w:rsidR="00F9299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26"/>
    <w:rsid w:val="00025128"/>
    <w:rsid w:val="00035935"/>
    <w:rsid w:val="00176326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9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9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9299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9299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9299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929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9299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9299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7632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7632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9299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9299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9299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9299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7632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9299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7632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92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9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9299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9299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9299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929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9299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9299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7632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7632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9299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9299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9299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9299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7632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9299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7632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92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2018-01-17T09:02:00Z</dcterms:created>
  <dcterms:modified xsi:type="dcterms:W3CDTF">2018-01-17T15:02:00Z</dcterms:modified>
</cp:coreProperties>
</file>